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C351" w14:textId="025139A8" w:rsidR="00711C4D" w:rsidRPr="00E7098C" w:rsidRDefault="00040D3F" w:rsidP="00E7098C">
      <w:pPr>
        <w:pStyle w:val="Heading1"/>
      </w:pPr>
      <w:r>
        <w:t>Nomination Form</w:t>
      </w:r>
      <w:r w:rsidR="00764B10">
        <w:t xml:space="preserve"> </w:t>
      </w:r>
    </w:p>
    <w:p w14:paraId="35D3F135" w14:textId="6F2EFA53" w:rsidR="00040D3F" w:rsidRPr="00711C4D" w:rsidRDefault="00764B10" w:rsidP="00711C4D">
      <w:pPr>
        <w:rPr>
          <w:i/>
          <w:iCs/>
        </w:rPr>
      </w:pPr>
      <w:r w:rsidRPr="00711C4D">
        <w:rPr>
          <w:i/>
          <w:iCs/>
        </w:rPr>
        <w:t>(</w:t>
      </w:r>
      <w:r w:rsidR="00711C4D">
        <w:rPr>
          <w:i/>
          <w:iCs/>
        </w:rPr>
        <w:t>T</w:t>
      </w:r>
      <w:r w:rsidR="00040D3F" w:rsidRPr="00711C4D">
        <w:rPr>
          <w:i/>
          <w:iCs/>
        </w:rPr>
        <w:t>o be filled out by a nominating supervisor or ASSP member</w:t>
      </w:r>
      <w:r w:rsidR="00711C4D">
        <w:rPr>
          <w:i/>
          <w:iCs/>
        </w:rPr>
        <w:t>)</w:t>
      </w:r>
    </w:p>
    <w:p w14:paraId="2CAA1DC7" w14:textId="77777777" w:rsidR="00040D3F" w:rsidRPr="0086383C" w:rsidRDefault="00040D3F" w:rsidP="00764B10">
      <w:pPr>
        <w:pStyle w:val="Heading1"/>
        <w:rPr>
          <w:rFonts w:ascii="Cambria" w:hAnsi="Cambria" w:cs="Cambria"/>
          <w:color w:val="000000"/>
          <w:sz w:val="18"/>
          <w:szCs w:val="18"/>
        </w:rPr>
      </w:pPr>
    </w:p>
    <w:p w14:paraId="1AF1AC94" w14:textId="7AC44B4C" w:rsidR="00040D3F" w:rsidRPr="00182A16" w:rsidRDefault="00040D3F" w:rsidP="00764B10">
      <w:pPr>
        <w:pStyle w:val="Heading2"/>
        <w:rPr>
          <w:rFonts w:asciiTheme="majorHAnsi" w:hAnsiTheme="majorHAnsi"/>
          <w:b/>
          <w:u w:val="single"/>
        </w:rPr>
      </w:pPr>
      <w:r w:rsidRPr="007970DE">
        <w:rPr>
          <w:rFonts w:ascii="Minion Pro" w:hAnsi="Minion Pro"/>
          <w:b/>
          <w:bCs/>
          <w:color w:val="auto"/>
          <w:sz w:val="24"/>
          <w:szCs w:val="22"/>
        </w:rPr>
        <w:t xml:space="preserve">Nominee </w:t>
      </w:r>
      <w:bookmarkStart w:id="0" w:name="_Hlk525669483"/>
      <w:r w:rsidRPr="007970DE">
        <w:rPr>
          <w:rFonts w:ascii="Minion Pro" w:hAnsi="Minion Pro"/>
          <w:b/>
          <w:bCs/>
          <w:color w:val="auto"/>
          <w:sz w:val="24"/>
          <w:szCs w:val="22"/>
        </w:rPr>
        <w:t>Name:</w:t>
      </w:r>
      <w:r w:rsidRPr="007970DE">
        <w:rPr>
          <w:rFonts w:ascii="Cambria" w:hAnsi="Cambria"/>
          <w:b/>
          <w:color w:val="auto"/>
          <w:sz w:val="24"/>
          <w:szCs w:val="22"/>
        </w:rPr>
        <w:t xml:space="preserve"> </w:t>
      </w:r>
      <w:sdt>
        <w:sdtPr>
          <w:rPr>
            <w:rFonts w:ascii="Cambria" w:hAnsi="Cambria"/>
            <w:b/>
          </w:rPr>
          <w:id w:val="-488553367"/>
          <w:placeholder>
            <w:docPart w:val="D1DA417BA35E44028F489C729DD50BCE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9150AA7FDC574937AEB2049D0EAE0A22"/>
              </w:placeholder>
              <w:showingPlcHdr/>
            </w:sdtPr>
            <w:sdtEndPr/>
            <w:sdtContent>
              <w:r w:rsidRPr="00764B10">
                <w:rPr>
                  <w:rStyle w:val="PlaceholderText"/>
                  <w:rFonts w:ascii="Minion Pro" w:hAnsi="Minion Pro"/>
                  <w:b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D7C12D6" w14:textId="77777777" w:rsidR="00040D3F" w:rsidRPr="00182A16" w:rsidRDefault="00040D3F" w:rsidP="00040D3F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CA19347613404EEDBD5A9BA9AE987C59"/>
          </w:placeholder>
          <w:showingPlcHdr/>
        </w:sdtPr>
        <w:sdtEndPr/>
        <w:sdtContent>
          <w:r w:rsidRPr="00764B10">
            <w:rPr>
              <w:rStyle w:val="PlaceholderText"/>
              <w:b/>
            </w:rPr>
            <w:t>Click here to enter text.</w:t>
          </w:r>
        </w:sdtContent>
      </w:sdt>
    </w:p>
    <w:p w14:paraId="6BEB4506" w14:textId="77777777" w:rsidR="00040D3F" w:rsidRPr="00182A16" w:rsidRDefault="00040D3F" w:rsidP="00040D3F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9A01D53B20F343318C70CD883BAD3AB3"/>
          </w:placeholder>
          <w:showingPlcHdr/>
        </w:sdtPr>
        <w:sdtEndPr/>
        <w:sdtContent>
          <w:r w:rsidRPr="00764B10">
            <w:rPr>
              <w:rStyle w:val="PlaceholderText"/>
              <w:b/>
            </w:rPr>
            <w:t>Click here to enter text.</w:t>
          </w:r>
        </w:sdtContent>
      </w:sdt>
    </w:p>
    <w:p w14:paraId="3BC3FA9B" w14:textId="77777777" w:rsidR="00040D3F" w:rsidRPr="00182A16" w:rsidRDefault="00040D3F" w:rsidP="00040D3F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28798E899B1D4592959474FD2F75CC1E"/>
          </w:placeholder>
          <w:showingPlcHdr/>
        </w:sdtPr>
        <w:sdtEndPr/>
        <w:sdtContent>
          <w:r w:rsidRPr="00764B10">
            <w:rPr>
              <w:rStyle w:val="PlaceholderText"/>
              <w:b/>
            </w:rPr>
            <w:t>Click here to enter text.</w:t>
          </w:r>
        </w:sdtContent>
      </w:sdt>
    </w:p>
    <w:p w14:paraId="6871D6DC" w14:textId="77777777" w:rsidR="00040D3F" w:rsidRPr="00182A16" w:rsidRDefault="00040D3F" w:rsidP="00040D3F">
      <w:pPr>
        <w:rPr>
          <w:b/>
        </w:rPr>
      </w:pPr>
      <w:r w:rsidRPr="00182A16">
        <w:rPr>
          <w:b/>
        </w:rPr>
        <w:t xml:space="preserve">Company/Organization: </w:t>
      </w:r>
      <w:sdt>
        <w:sdtPr>
          <w:rPr>
            <w:rFonts w:ascii="Cambria" w:hAnsi="Cambria"/>
            <w:b/>
          </w:rPr>
          <w:id w:val="-1619056243"/>
          <w:placeholder>
            <w:docPart w:val="E02759A391B242788CA185D0896AAB37"/>
          </w:placeholder>
          <w:showingPlcHdr/>
        </w:sdtPr>
        <w:sdtEndPr/>
        <w:sdtContent>
          <w:r w:rsidRPr="00764B10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724CABDB" w14:textId="77777777" w:rsidR="00040D3F" w:rsidRDefault="00040D3F" w:rsidP="00040D3F"/>
    <w:p w14:paraId="76123A90" w14:textId="5DFB0C12" w:rsidR="00551C5F" w:rsidRDefault="00040D3F" w:rsidP="0016097B">
      <w:pPr>
        <w:spacing w:after="120"/>
        <w:rPr>
          <w:b/>
        </w:rPr>
      </w:pPr>
      <w:r w:rsidRPr="00182A16">
        <w:rPr>
          <w:b/>
        </w:rPr>
        <w:t xml:space="preserve">Briefly describe the nominee’s </w:t>
      </w:r>
      <w:r w:rsidR="00CC5C40">
        <w:rPr>
          <w:b/>
        </w:rPr>
        <w:t xml:space="preserve">education and </w:t>
      </w:r>
      <w:r w:rsidRPr="0009411C">
        <w:t>leadership, professional development, volunteerism</w:t>
      </w:r>
      <w:r w:rsidRPr="00040D3F">
        <w:t xml:space="preserve"> </w:t>
      </w:r>
      <w:r w:rsidRPr="0009411C">
        <w:t>and impact on the industry</w:t>
      </w:r>
      <w:r w:rsidRPr="00182A16">
        <w:rPr>
          <w:b/>
        </w:rPr>
        <w:t xml:space="preserve">: </w:t>
      </w:r>
      <w:sdt>
        <w:sdtPr>
          <w:rPr>
            <w:rFonts w:ascii="Cambria" w:hAnsi="Cambria"/>
            <w:b/>
          </w:rPr>
          <w:id w:val="1264877054"/>
          <w:placeholder>
            <w:docPart w:val="A39DCB50A544438A9D158923D0882056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  <w:bookmarkStart w:id="1" w:name="_Hlk525670967"/>
    </w:p>
    <w:p w14:paraId="030AEDA1" w14:textId="77777777" w:rsidR="0016097B" w:rsidRPr="0016097B" w:rsidRDefault="0016097B" w:rsidP="0016097B">
      <w:pPr>
        <w:spacing w:after="120"/>
        <w:rPr>
          <w:b/>
        </w:rPr>
      </w:pPr>
    </w:p>
    <w:bookmarkEnd w:id="1"/>
    <w:p w14:paraId="0227BE60" w14:textId="4F11A72E" w:rsidR="00040D3F" w:rsidRPr="0086383C" w:rsidRDefault="00040D3F" w:rsidP="007970DE">
      <w:pPr>
        <w:pStyle w:val="Heading2"/>
        <w:rPr>
          <w:rFonts w:asciiTheme="majorHAnsi" w:hAnsiTheme="majorHAnsi"/>
          <w:b/>
          <w:u w:val="single"/>
        </w:rPr>
      </w:pPr>
      <w:r w:rsidRPr="007970DE">
        <w:rPr>
          <w:rFonts w:ascii="Minion Pro" w:hAnsi="Minion Pro"/>
          <w:b/>
          <w:bCs/>
          <w:color w:val="auto"/>
          <w:sz w:val="24"/>
          <w:szCs w:val="24"/>
        </w:rPr>
        <w:t>Sponsor</w:t>
      </w:r>
      <w:r w:rsidR="007970DE" w:rsidRPr="007970DE">
        <w:rPr>
          <w:rFonts w:ascii="Minion Pro" w:hAnsi="Minion Pro"/>
          <w:b/>
          <w:bCs/>
          <w:color w:val="auto"/>
          <w:sz w:val="24"/>
          <w:szCs w:val="24"/>
        </w:rPr>
        <w:t xml:space="preserve"> </w:t>
      </w:r>
      <w:r w:rsidRPr="007970DE">
        <w:rPr>
          <w:rFonts w:ascii="Minion Pro" w:hAnsi="Minion Pro"/>
          <w:b/>
          <w:bCs/>
          <w:color w:val="auto"/>
          <w:sz w:val="24"/>
          <w:szCs w:val="24"/>
        </w:rPr>
        <w:t>Name:</w:t>
      </w:r>
      <w:r w:rsidRPr="007970DE">
        <w:rPr>
          <w:rFonts w:ascii="Cambria" w:hAnsi="Cambria"/>
          <w:color w:val="auto"/>
          <w:sz w:val="24"/>
          <w:szCs w:val="24"/>
        </w:rPr>
        <w:t xml:space="preserve"> </w:t>
      </w:r>
      <w:sdt>
        <w:sdtPr>
          <w:rPr>
            <w:rFonts w:ascii="Cambria" w:hAnsi="Cambria"/>
          </w:rPr>
          <w:id w:val="1421838391"/>
          <w:placeholder>
            <w:docPart w:val="C8EE49831E0646C0A042C462088AE9DC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E116D523101C4D53B7B07D87595C1835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B878A9C" w14:textId="77777777" w:rsidR="00040D3F" w:rsidRDefault="00040D3F" w:rsidP="00040D3F">
      <w:r w:rsidRPr="007970DE">
        <w:rPr>
          <w:b/>
          <w:bCs/>
        </w:rPr>
        <w:t>Phone</w:t>
      </w:r>
      <w:r>
        <w:t xml:space="preserve">: </w:t>
      </w:r>
      <w:sdt>
        <w:sdtPr>
          <w:rPr>
            <w:rFonts w:ascii="Cambria" w:hAnsi="Cambria"/>
            <w:b/>
          </w:rPr>
          <w:id w:val="-12996702"/>
          <w:placeholder>
            <w:docPart w:val="A28F49A12B454EDD856652A3972E71BA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49DD83D9" w14:textId="77777777" w:rsidR="00040D3F" w:rsidRDefault="00040D3F" w:rsidP="00040D3F">
      <w:r w:rsidRPr="007970DE">
        <w:rPr>
          <w:b/>
          <w:bCs/>
        </w:rPr>
        <w:t>Email</w:t>
      </w:r>
      <w:r>
        <w:t xml:space="preserve">: </w:t>
      </w:r>
      <w:sdt>
        <w:sdtPr>
          <w:rPr>
            <w:rFonts w:ascii="Cambria" w:hAnsi="Cambria"/>
            <w:b/>
          </w:rPr>
          <w:id w:val="1030221956"/>
          <w:placeholder>
            <w:docPart w:val="74850BB21E98450D847ED386F16A1BA7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217FB5D" w14:textId="77777777" w:rsidR="00040D3F" w:rsidRDefault="00040D3F" w:rsidP="00040D3F">
      <w:r w:rsidRPr="007970DE">
        <w:rPr>
          <w:b/>
          <w:bCs/>
        </w:rPr>
        <w:t>Title</w:t>
      </w:r>
      <w:r>
        <w:t xml:space="preserve">: </w:t>
      </w:r>
      <w:sdt>
        <w:sdtPr>
          <w:rPr>
            <w:rFonts w:ascii="Cambria" w:hAnsi="Cambria"/>
            <w:b/>
          </w:rPr>
          <w:id w:val="1892846057"/>
          <w:placeholder>
            <w:docPart w:val="C58E3C04C57949049AC6197E43820D78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D130F53" w14:textId="77777777" w:rsidR="00040D3F" w:rsidRDefault="00040D3F" w:rsidP="00040D3F">
      <w:r w:rsidRPr="007970DE">
        <w:rPr>
          <w:b/>
          <w:bCs/>
        </w:rPr>
        <w:t>Company/Organization</w:t>
      </w:r>
      <w:r>
        <w:t xml:space="preserve">: </w:t>
      </w:r>
      <w:sdt>
        <w:sdtPr>
          <w:rPr>
            <w:rFonts w:ascii="Cambria" w:hAnsi="Cambria"/>
            <w:b/>
          </w:rPr>
          <w:id w:val="239375204"/>
          <w:placeholder>
            <w:docPart w:val="4E9661F88DC74100A62F6AC4E3FCE747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D022A6D" w14:textId="77777777" w:rsidR="00551C5F" w:rsidRDefault="00551C5F" w:rsidP="00040D3F">
      <w:pPr>
        <w:rPr>
          <w:b/>
          <w:i/>
        </w:rPr>
      </w:pPr>
    </w:p>
    <w:p w14:paraId="2FFF3772" w14:textId="223CAE94" w:rsidR="00040D3F" w:rsidRPr="001F6E14" w:rsidRDefault="00040D3F" w:rsidP="00040D3F">
      <w:pPr>
        <w:rPr>
          <w:bCs/>
          <w:i/>
        </w:rPr>
      </w:pPr>
      <w:r w:rsidRPr="001F6E14">
        <w:rPr>
          <w:bCs/>
          <w:i/>
        </w:rPr>
        <w:t>As the sponsoring individual I have reviewed the petition and believe all statements to be accurate and a faithful reflection of the nominee's leadership activities.</w:t>
      </w:r>
    </w:p>
    <w:p w14:paraId="6CFEE408" w14:textId="77777777" w:rsidR="00040D3F" w:rsidRPr="0086383C" w:rsidRDefault="00040D3F" w:rsidP="00040D3F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C0275EA" w14:textId="77777777" w:rsidR="00040D3F" w:rsidRDefault="00040D3F" w:rsidP="00040D3F">
      <w:pPr>
        <w:pStyle w:val="Heading2"/>
      </w:pPr>
      <w:r>
        <w:t>__________________</w:t>
      </w:r>
    </w:p>
    <w:p w14:paraId="75724B06" w14:textId="0A655B97" w:rsidR="00040D3F" w:rsidRDefault="00551C5F" w:rsidP="00040D3F">
      <w:r>
        <w:t>Signature</w:t>
      </w:r>
      <w:bookmarkStart w:id="2" w:name="_GoBack"/>
      <w:bookmarkEnd w:id="2"/>
    </w:p>
    <w:p w14:paraId="2A5C8861" w14:textId="77777777" w:rsidR="00551C5F" w:rsidRDefault="00551C5F">
      <w:pPr>
        <w:rPr>
          <w:rFonts w:ascii="Myriad Pro" w:eastAsiaTheme="majorEastAsia" w:hAnsi="Myriad Pro" w:cstheme="majorBidi"/>
          <w:b/>
          <w:color w:val="006536"/>
          <w:sz w:val="28"/>
          <w:szCs w:val="26"/>
        </w:rPr>
      </w:pPr>
      <w:r>
        <w:rPr>
          <w:b/>
        </w:rPr>
        <w:br w:type="page"/>
      </w:r>
    </w:p>
    <w:p w14:paraId="3CB52E26" w14:textId="1AA598FA" w:rsidR="00040D3F" w:rsidRPr="00182A16" w:rsidRDefault="001F6E14" w:rsidP="00040D3F">
      <w:pPr>
        <w:pStyle w:val="Heading2"/>
        <w:rPr>
          <w:b/>
        </w:rPr>
      </w:pPr>
      <w:bookmarkStart w:id="3" w:name="_Qualification_Statement"/>
      <w:bookmarkEnd w:id="3"/>
      <w:r>
        <w:rPr>
          <w:b/>
        </w:rPr>
        <w:lastRenderedPageBreak/>
        <w:t>Qualification Statement</w:t>
      </w:r>
    </w:p>
    <w:p w14:paraId="1F392796" w14:textId="5520C29F" w:rsidR="00711C4D" w:rsidRPr="00711C4D" w:rsidRDefault="00711C4D" w:rsidP="00711C4D">
      <w:pPr>
        <w:spacing w:after="120"/>
        <w:rPr>
          <w:i/>
          <w:iCs/>
        </w:rPr>
      </w:pPr>
      <w:r w:rsidRPr="00711C4D">
        <w:rPr>
          <w:i/>
          <w:iCs/>
        </w:rPr>
        <w:t>(</w:t>
      </w:r>
      <w:r>
        <w:rPr>
          <w:i/>
          <w:iCs/>
        </w:rPr>
        <w:t>T</w:t>
      </w:r>
      <w:r w:rsidRPr="00711C4D">
        <w:rPr>
          <w:i/>
          <w:iCs/>
        </w:rPr>
        <w:t xml:space="preserve">o be filled out by </w:t>
      </w:r>
      <w:r>
        <w:rPr>
          <w:i/>
          <w:iCs/>
        </w:rPr>
        <w:t>the nominee)</w:t>
      </w:r>
    </w:p>
    <w:p w14:paraId="78CF9B55" w14:textId="1EE57641" w:rsidR="001F6E14" w:rsidRDefault="00040D3F" w:rsidP="009B28F5">
      <w:pPr>
        <w:spacing w:after="120"/>
      </w:pPr>
      <w:r w:rsidRPr="001F6E14">
        <w:rPr>
          <w:bCs/>
        </w:rPr>
        <w:t xml:space="preserve">In </w:t>
      </w:r>
      <w:r w:rsidR="00CC5C40">
        <w:rPr>
          <w:bCs/>
        </w:rPr>
        <w:t xml:space="preserve">one </w:t>
      </w:r>
      <w:r w:rsidRPr="001F6E14">
        <w:rPr>
          <w:bCs/>
        </w:rPr>
        <w:t>page</w:t>
      </w:r>
      <w:r w:rsidR="00F054C0">
        <w:rPr>
          <w:bCs/>
        </w:rPr>
        <w:t xml:space="preserve"> (</w:t>
      </w:r>
      <w:r w:rsidR="00CC0133">
        <w:rPr>
          <w:bCs/>
        </w:rPr>
        <w:t xml:space="preserve">single spaced, </w:t>
      </w:r>
      <w:r w:rsidR="00F054C0">
        <w:rPr>
          <w:bCs/>
        </w:rPr>
        <w:t xml:space="preserve">12 point font) </w:t>
      </w:r>
      <w:r w:rsidRPr="001F6E14">
        <w:rPr>
          <w:bCs/>
        </w:rPr>
        <w:t xml:space="preserve">or less, </w:t>
      </w:r>
      <w:r w:rsidRPr="001F6E14">
        <w:t xml:space="preserve">describe the nominee's qualifications for </w:t>
      </w:r>
      <w:r w:rsidR="00CC0133">
        <w:t xml:space="preserve">the </w:t>
      </w:r>
      <w:r w:rsidR="00900D18">
        <w:t xml:space="preserve">Emerging Professional </w:t>
      </w:r>
      <w:r w:rsidR="001F6E14">
        <w:t xml:space="preserve">Development Program </w:t>
      </w:r>
      <w:r w:rsidRPr="001F6E14">
        <w:t xml:space="preserve">according to </w:t>
      </w:r>
      <w:r w:rsidR="00DB08E5">
        <w:t xml:space="preserve">each </w:t>
      </w:r>
      <w:r w:rsidRPr="001F6E14">
        <w:t>the</w:t>
      </w:r>
      <w:r w:rsidR="001F6E14">
        <w:t xml:space="preserve"> following criteria</w:t>
      </w:r>
      <w:r w:rsidR="009B28F5">
        <w:t>:</w:t>
      </w:r>
    </w:p>
    <w:p w14:paraId="37857DDA" w14:textId="76633A70" w:rsidR="009B28F5" w:rsidRPr="0009411C" w:rsidRDefault="009B28F5" w:rsidP="009B28F5">
      <w:pPr>
        <w:pStyle w:val="ListParagraph"/>
        <w:numPr>
          <w:ilvl w:val="0"/>
          <w:numId w:val="16"/>
        </w:numPr>
        <w:spacing w:after="120"/>
        <w:contextualSpacing w:val="0"/>
      </w:pPr>
      <w:r w:rsidRPr="0009411C">
        <w:t>Demonstrated professional development activities that reflect a commitment to self-improvement, such as education, certificates and coursework</w:t>
      </w:r>
      <w:r w:rsidR="00711C4D">
        <w:t xml:space="preserve"> [</w:t>
      </w:r>
      <w:r w:rsidR="00711C4D" w:rsidRPr="00F054C0">
        <w:rPr>
          <w:i/>
          <w:iCs/>
        </w:rPr>
        <w:t>list on resume</w:t>
      </w:r>
      <w:r w:rsidR="00711C4D">
        <w:t>]</w:t>
      </w:r>
      <w:r w:rsidRPr="0009411C">
        <w:t xml:space="preserve"> (35%).</w:t>
      </w:r>
    </w:p>
    <w:p w14:paraId="1739EBA4" w14:textId="77777777" w:rsidR="009B28F5" w:rsidRPr="0009411C" w:rsidRDefault="009B28F5" w:rsidP="009B28F5">
      <w:pPr>
        <w:pStyle w:val="ListParagraph"/>
        <w:numPr>
          <w:ilvl w:val="0"/>
          <w:numId w:val="16"/>
        </w:numPr>
        <w:spacing w:after="120"/>
        <w:contextualSpacing w:val="0"/>
      </w:pPr>
      <w:r w:rsidRPr="0009411C">
        <w:t>Contributions to the OSH profession through volunteerism with professional organizations and in their communities (25%).</w:t>
      </w:r>
    </w:p>
    <w:p w14:paraId="2411A515" w14:textId="77777777" w:rsidR="009B28F5" w:rsidRPr="0009411C" w:rsidRDefault="009B28F5" w:rsidP="009B28F5">
      <w:pPr>
        <w:pStyle w:val="ListParagraph"/>
        <w:numPr>
          <w:ilvl w:val="0"/>
          <w:numId w:val="16"/>
        </w:numPr>
        <w:spacing w:after="120"/>
        <w:contextualSpacing w:val="0"/>
      </w:pPr>
      <w:r w:rsidRPr="0009411C">
        <w:t xml:space="preserve">Leadership in </w:t>
      </w:r>
      <w:r>
        <w:t>innovation and a beneficial impact on workforce safety</w:t>
      </w:r>
      <w:r w:rsidRPr="0009411C">
        <w:t xml:space="preserve"> (15%).</w:t>
      </w:r>
    </w:p>
    <w:p w14:paraId="53F6DA70" w14:textId="6DEC6D55" w:rsidR="009B28F5" w:rsidRPr="0009411C" w:rsidRDefault="009B28F5" w:rsidP="009B28F5">
      <w:pPr>
        <w:pStyle w:val="ListParagraph"/>
        <w:numPr>
          <w:ilvl w:val="0"/>
          <w:numId w:val="16"/>
        </w:numPr>
        <w:spacing w:after="120"/>
        <w:contextualSpacing w:val="0"/>
      </w:pPr>
      <w:r w:rsidRPr="7DB99CCA">
        <w:t xml:space="preserve">Professional </w:t>
      </w:r>
      <w:r w:rsidR="00900D18">
        <w:t>e</w:t>
      </w:r>
      <w:r w:rsidRPr="7DB99CCA">
        <w:t xml:space="preserve">xperience, including the industries served, </w:t>
      </w:r>
      <w:r>
        <w:t>populations impacted</w:t>
      </w:r>
      <w:r w:rsidRPr="7DB99CCA">
        <w:t xml:space="preserve">, </w:t>
      </w:r>
      <w:r>
        <w:t>roles and responsibilities</w:t>
      </w:r>
      <w:r w:rsidRPr="7DB99CCA">
        <w:t xml:space="preserve"> (15%). </w:t>
      </w:r>
    </w:p>
    <w:p w14:paraId="4026E34A" w14:textId="6B27A174" w:rsidR="009B28F5" w:rsidRPr="0009411C" w:rsidRDefault="009B28F5" w:rsidP="009B28F5">
      <w:pPr>
        <w:pStyle w:val="ListParagraph"/>
        <w:numPr>
          <w:ilvl w:val="0"/>
          <w:numId w:val="16"/>
        </w:numPr>
        <w:spacing w:after="120"/>
        <w:contextualSpacing w:val="0"/>
      </w:pPr>
      <w:r w:rsidRPr="0009411C">
        <w:t>Vision of the future of the safety profession, including emerging topics, concerns and opportunities for the next generation of OSH leadership in ASSP (10%).</w:t>
      </w:r>
    </w:p>
    <w:p w14:paraId="626F6B8A" w14:textId="2103C830" w:rsidR="00900D18" w:rsidRPr="00182A16" w:rsidRDefault="00900D18" w:rsidP="00040D3F">
      <w:pPr>
        <w:rPr>
          <w:b/>
        </w:rPr>
      </w:pPr>
    </w:p>
    <w:p w14:paraId="5654627C" w14:textId="4AA0431D" w:rsidR="0016097B" w:rsidRPr="00551C5F" w:rsidRDefault="0016097B" w:rsidP="0016097B">
      <w:pPr>
        <w:spacing w:after="120"/>
        <w:rPr>
          <w:bCs/>
          <w:i/>
        </w:rPr>
      </w:pPr>
      <w:r w:rsidRPr="00551C5F">
        <w:rPr>
          <w:bCs/>
          <w:i/>
        </w:rPr>
        <w:t xml:space="preserve">I have reviewed the </w:t>
      </w:r>
      <w:r w:rsidR="003972A1">
        <w:rPr>
          <w:bCs/>
          <w:i/>
        </w:rPr>
        <w:t>qualification statement</w:t>
      </w:r>
      <w:r w:rsidRPr="00551C5F">
        <w:rPr>
          <w:bCs/>
          <w:i/>
        </w:rPr>
        <w:t xml:space="preserve"> and believe all statements to be accurate and a faithful reflection of my activities in the Society, for my employer, and for my community.</w:t>
      </w:r>
    </w:p>
    <w:p w14:paraId="7E531EC3" w14:textId="77777777" w:rsidR="0016097B" w:rsidRDefault="0016097B" w:rsidP="0016097B">
      <w:pPr>
        <w:pStyle w:val="Heading2"/>
      </w:pPr>
      <w:r>
        <w:t>__________________</w:t>
      </w:r>
    </w:p>
    <w:p w14:paraId="55D0185F" w14:textId="77777777" w:rsidR="0016097B" w:rsidRPr="00182A16" w:rsidRDefault="0016097B" w:rsidP="0016097B">
      <w:pPr>
        <w:rPr>
          <w:b/>
        </w:rPr>
      </w:pPr>
      <w:r w:rsidRPr="00182A16">
        <w:rPr>
          <w:b/>
        </w:rPr>
        <w:t>Nominee's Signature</w:t>
      </w:r>
    </w:p>
    <w:p w14:paraId="29F747A9" w14:textId="29239D40" w:rsidR="00040D3F" w:rsidRPr="00182A16" w:rsidRDefault="00040D3F" w:rsidP="00040D3F">
      <w:pPr>
        <w:rPr>
          <w:b/>
        </w:rPr>
      </w:pPr>
    </w:p>
    <w:sectPr w:rsidR="00040D3F" w:rsidRPr="00182A16" w:rsidSect="004E3979">
      <w:headerReference w:type="default" r:id="rId8"/>
      <w:footerReference w:type="even" r:id="rId9"/>
      <w:footerReference w:type="default" r:id="rId10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0F7D" w14:textId="77777777" w:rsidR="009E2E8C" w:rsidRDefault="009E2E8C" w:rsidP="00FE20FE">
      <w:r>
        <w:separator/>
      </w:r>
    </w:p>
  </w:endnote>
  <w:endnote w:type="continuationSeparator" w:id="0">
    <w:p w14:paraId="31602EAB" w14:textId="77777777" w:rsidR="009E2E8C" w:rsidRDefault="009E2E8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0907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77846" w14:textId="77777777" w:rsidR="00382362" w:rsidRDefault="00382362" w:rsidP="007305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DE7DA" w14:textId="77777777" w:rsidR="002457AB" w:rsidRDefault="002457AB">
    <w:pPr>
      <w:pStyle w:val="Footer"/>
    </w:pPr>
  </w:p>
  <w:p w14:paraId="32E4688B" w14:textId="77777777" w:rsidR="003E0872" w:rsidRDefault="003E08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Minion Pro" w:hAnsi="Minion Pro"/>
        <w:sz w:val="24"/>
      </w:rPr>
      <w:id w:val="1896771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CCBE0" w14:textId="77777777" w:rsidR="00382362" w:rsidRPr="00382362" w:rsidRDefault="00382362" w:rsidP="00382362">
        <w:pPr>
          <w:pStyle w:val="Footer"/>
          <w:framePr w:wrap="none" w:vAnchor="text" w:hAnchor="page" w:x="11006" w:y="327"/>
          <w:rPr>
            <w:rStyle w:val="PageNumber"/>
            <w:rFonts w:ascii="Minion Pro" w:hAnsi="Minion Pro"/>
            <w:sz w:val="24"/>
          </w:rPr>
        </w:pPr>
        <w:r w:rsidRPr="00382362">
          <w:rPr>
            <w:rStyle w:val="PageNumber"/>
            <w:rFonts w:ascii="Minion Pro" w:hAnsi="Minion Pro"/>
            <w:sz w:val="24"/>
          </w:rPr>
          <w:fldChar w:fldCharType="begin"/>
        </w:r>
        <w:r w:rsidRPr="00382362">
          <w:rPr>
            <w:rStyle w:val="PageNumber"/>
            <w:rFonts w:ascii="Minion Pro" w:hAnsi="Minion Pro"/>
            <w:sz w:val="24"/>
          </w:rPr>
          <w:instrText xml:space="preserve"> PAGE </w:instrText>
        </w:r>
        <w:r w:rsidRPr="00382362">
          <w:rPr>
            <w:rStyle w:val="PageNumber"/>
            <w:rFonts w:ascii="Minion Pro" w:hAnsi="Minion Pro"/>
            <w:sz w:val="24"/>
          </w:rPr>
          <w:fldChar w:fldCharType="separate"/>
        </w:r>
        <w:r w:rsidR="008A11C5">
          <w:rPr>
            <w:rStyle w:val="PageNumber"/>
            <w:rFonts w:ascii="Minion Pro" w:hAnsi="Minion Pro"/>
            <w:noProof/>
            <w:sz w:val="24"/>
          </w:rPr>
          <w:t>2</w:t>
        </w:r>
        <w:r w:rsidRPr="00382362">
          <w:rPr>
            <w:rStyle w:val="PageNumber"/>
            <w:rFonts w:ascii="Minion Pro" w:hAnsi="Minion Pro"/>
            <w:sz w:val="24"/>
          </w:rPr>
          <w:fldChar w:fldCharType="end"/>
        </w:r>
      </w:p>
    </w:sdtContent>
  </w:sdt>
  <w:p w14:paraId="45C61F93" w14:textId="77777777" w:rsidR="00EE08A4" w:rsidRPr="007537AA" w:rsidRDefault="00382362" w:rsidP="00A41865">
    <w:pPr>
      <w:pStyle w:val="Heading2"/>
      <w:jc w:val="right"/>
      <w:rPr>
        <w:rFonts w:ascii="Myriad Pro Semibold" w:hAnsi="Myriad Pro Semibold"/>
        <w:b/>
        <w:b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6362D11" wp14:editId="476BD6D8">
          <wp:simplePos x="0" y="0"/>
          <wp:positionH relativeFrom="column">
            <wp:posOffset>26126</wp:posOffset>
          </wp:positionH>
          <wp:positionV relativeFrom="paragraph">
            <wp:posOffset>114391</wp:posOffset>
          </wp:positionV>
          <wp:extent cx="4871279" cy="3439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91812" r="4741" b="4761"/>
                  <a:stretch/>
                </pic:blipFill>
                <pic:spPr bwMode="auto">
                  <a:xfrm>
                    <a:off x="0" y="0"/>
                    <a:ext cx="4871279" cy="343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62404" w14:textId="77777777" w:rsidR="003E0872" w:rsidRDefault="003E0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87A1" w14:textId="77777777" w:rsidR="009E2E8C" w:rsidRDefault="009E2E8C" w:rsidP="00FE20FE">
      <w:r>
        <w:separator/>
      </w:r>
    </w:p>
  </w:footnote>
  <w:footnote w:type="continuationSeparator" w:id="0">
    <w:p w14:paraId="679A0691" w14:textId="77777777" w:rsidR="009E2E8C" w:rsidRDefault="009E2E8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B472" w14:textId="77777777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E421AB" wp14:editId="2BEC77CA">
          <wp:simplePos x="0" y="0"/>
          <wp:positionH relativeFrom="leftMargin">
            <wp:posOffset>10795</wp:posOffset>
          </wp:positionH>
          <wp:positionV relativeFrom="topMargin">
            <wp:posOffset>-108223</wp:posOffset>
          </wp:positionV>
          <wp:extent cx="4566920" cy="18267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BC429F" wp14:editId="3654971E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30B7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ctangle 22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rect id="Rectangle 23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/>
              <w10:wrap type="square" anchorx="page" anchory="page"/>
            </v:group>
          </w:pict>
        </mc:Fallback>
      </mc:AlternateContent>
    </w:r>
  </w:p>
  <w:p w14:paraId="67463D12" w14:textId="77777777" w:rsidR="003E0872" w:rsidRDefault="003E08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A7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BDA"/>
    <w:multiLevelType w:val="hybridMultilevel"/>
    <w:tmpl w:val="44BE8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3E479D"/>
    <w:multiLevelType w:val="hybridMultilevel"/>
    <w:tmpl w:val="5BC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4F3"/>
    <w:multiLevelType w:val="hybridMultilevel"/>
    <w:tmpl w:val="BB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1921"/>
    <w:multiLevelType w:val="hybridMultilevel"/>
    <w:tmpl w:val="9022CF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9F33120"/>
    <w:multiLevelType w:val="hybridMultilevel"/>
    <w:tmpl w:val="AA8C3856"/>
    <w:lvl w:ilvl="0" w:tplc="C7F0FA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34D"/>
    <w:multiLevelType w:val="hybridMultilevel"/>
    <w:tmpl w:val="A670BFEA"/>
    <w:lvl w:ilvl="0" w:tplc="EE14F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8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C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62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45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3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9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8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6E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7DC6"/>
    <w:multiLevelType w:val="hybridMultilevel"/>
    <w:tmpl w:val="E0DA9CCE"/>
    <w:lvl w:ilvl="0" w:tplc="0A7A3D3E">
      <w:start w:val="1"/>
      <w:numFmt w:val="decimal"/>
      <w:lvlText w:val="%1."/>
      <w:lvlJc w:val="left"/>
      <w:pPr>
        <w:ind w:left="720" w:hanging="360"/>
      </w:pPr>
    </w:lvl>
    <w:lvl w:ilvl="1" w:tplc="DD104F16">
      <w:start w:val="1"/>
      <w:numFmt w:val="lowerLetter"/>
      <w:lvlText w:val="%2."/>
      <w:lvlJc w:val="left"/>
      <w:pPr>
        <w:ind w:left="1440" w:hanging="360"/>
      </w:pPr>
    </w:lvl>
    <w:lvl w:ilvl="2" w:tplc="5D146304">
      <w:start w:val="1"/>
      <w:numFmt w:val="lowerRoman"/>
      <w:lvlText w:val="%3."/>
      <w:lvlJc w:val="right"/>
      <w:pPr>
        <w:ind w:left="2160" w:hanging="180"/>
      </w:pPr>
    </w:lvl>
    <w:lvl w:ilvl="3" w:tplc="FC9C7156">
      <w:start w:val="1"/>
      <w:numFmt w:val="decimal"/>
      <w:lvlText w:val="%4."/>
      <w:lvlJc w:val="left"/>
      <w:pPr>
        <w:ind w:left="2880" w:hanging="360"/>
      </w:pPr>
    </w:lvl>
    <w:lvl w:ilvl="4" w:tplc="94586F74">
      <w:start w:val="1"/>
      <w:numFmt w:val="lowerLetter"/>
      <w:lvlText w:val="%5."/>
      <w:lvlJc w:val="left"/>
      <w:pPr>
        <w:ind w:left="3600" w:hanging="360"/>
      </w:pPr>
    </w:lvl>
    <w:lvl w:ilvl="5" w:tplc="148454D8">
      <w:start w:val="1"/>
      <w:numFmt w:val="lowerRoman"/>
      <w:lvlText w:val="%6."/>
      <w:lvlJc w:val="right"/>
      <w:pPr>
        <w:ind w:left="4320" w:hanging="180"/>
      </w:pPr>
    </w:lvl>
    <w:lvl w:ilvl="6" w:tplc="65D04AC8">
      <w:start w:val="1"/>
      <w:numFmt w:val="decimal"/>
      <w:lvlText w:val="%7."/>
      <w:lvlJc w:val="left"/>
      <w:pPr>
        <w:ind w:left="5040" w:hanging="360"/>
      </w:pPr>
    </w:lvl>
    <w:lvl w:ilvl="7" w:tplc="321CC526">
      <w:start w:val="1"/>
      <w:numFmt w:val="lowerLetter"/>
      <w:lvlText w:val="%8."/>
      <w:lvlJc w:val="left"/>
      <w:pPr>
        <w:ind w:left="5760" w:hanging="360"/>
      </w:pPr>
    </w:lvl>
    <w:lvl w:ilvl="8" w:tplc="C15803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2C2C"/>
    <w:multiLevelType w:val="hybridMultilevel"/>
    <w:tmpl w:val="A436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0E5D"/>
    <w:multiLevelType w:val="hybridMultilevel"/>
    <w:tmpl w:val="CCBA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7555D"/>
    <w:multiLevelType w:val="hybridMultilevel"/>
    <w:tmpl w:val="1920656E"/>
    <w:lvl w:ilvl="0" w:tplc="AE964754">
      <w:start w:val="1"/>
      <w:numFmt w:val="bullet"/>
      <w:pStyle w:val="BulletList"/>
      <w:lvlText w:val="•"/>
      <w:lvlJc w:val="left"/>
      <w:pPr>
        <w:ind w:left="773" w:hanging="360"/>
      </w:pPr>
      <w:rPr>
        <w:rFonts w:ascii="Minion Pro" w:hAnsi="Minion Pro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0A8"/>
    <w:multiLevelType w:val="hybridMultilevel"/>
    <w:tmpl w:val="A2C4AA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35AF"/>
    <w:multiLevelType w:val="hybridMultilevel"/>
    <w:tmpl w:val="6DA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D7DCB"/>
    <w:multiLevelType w:val="hybridMultilevel"/>
    <w:tmpl w:val="34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94F"/>
    <w:multiLevelType w:val="hybridMultilevel"/>
    <w:tmpl w:val="077E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4E"/>
    <w:rsid w:val="00021E6D"/>
    <w:rsid w:val="00022DC2"/>
    <w:rsid w:val="00040D3F"/>
    <w:rsid w:val="00045951"/>
    <w:rsid w:val="00076409"/>
    <w:rsid w:val="00077A70"/>
    <w:rsid w:val="000A1D0F"/>
    <w:rsid w:val="000A6F72"/>
    <w:rsid w:val="000E1CAC"/>
    <w:rsid w:val="00105767"/>
    <w:rsid w:val="00107DFA"/>
    <w:rsid w:val="001350AA"/>
    <w:rsid w:val="00142CBE"/>
    <w:rsid w:val="0016097B"/>
    <w:rsid w:val="00172542"/>
    <w:rsid w:val="001801F7"/>
    <w:rsid w:val="00192A31"/>
    <w:rsid w:val="001A1B9B"/>
    <w:rsid w:val="001C0526"/>
    <w:rsid w:val="001C4F3F"/>
    <w:rsid w:val="001F6E14"/>
    <w:rsid w:val="00225266"/>
    <w:rsid w:val="0023644E"/>
    <w:rsid w:val="002457AB"/>
    <w:rsid w:val="0025475D"/>
    <w:rsid w:val="002A0390"/>
    <w:rsid w:val="002B3BD7"/>
    <w:rsid w:val="002D62E3"/>
    <w:rsid w:val="002D695A"/>
    <w:rsid w:val="00327CC2"/>
    <w:rsid w:val="00334F8D"/>
    <w:rsid w:val="003521BD"/>
    <w:rsid w:val="00367372"/>
    <w:rsid w:val="00370BAD"/>
    <w:rsid w:val="00381EDB"/>
    <w:rsid w:val="00382362"/>
    <w:rsid w:val="003972A1"/>
    <w:rsid w:val="003C30DD"/>
    <w:rsid w:val="003E0872"/>
    <w:rsid w:val="00410F3B"/>
    <w:rsid w:val="00450D63"/>
    <w:rsid w:val="00451189"/>
    <w:rsid w:val="00466F29"/>
    <w:rsid w:val="004748AF"/>
    <w:rsid w:val="00474C7B"/>
    <w:rsid w:val="00492A6D"/>
    <w:rsid w:val="004C7DFD"/>
    <w:rsid w:val="004E3979"/>
    <w:rsid w:val="004F7D3C"/>
    <w:rsid w:val="0051446F"/>
    <w:rsid w:val="00540CDB"/>
    <w:rsid w:val="00551C5F"/>
    <w:rsid w:val="00563A97"/>
    <w:rsid w:val="00564DA5"/>
    <w:rsid w:val="00581E46"/>
    <w:rsid w:val="005A0F00"/>
    <w:rsid w:val="005B1D5F"/>
    <w:rsid w:val="005C7E97"/>
    <w:rsid w:val="005D683B"/>
    <w:rsid w:val="005E5B04"/>
    <w:rsid w:val="00617C96"/>
    <w:rsid w:val="00622B9E"/>
    <w:rsid w:val="00627F66"/>
    <w:rsid w:val="00646B40"/>
    <w:rsid w:val="00653E8B"/>
    <w:rsid w:val="006725B8"/>
    <w:rsid w:val="006866C5"/>
    <w:rsid w:val="00690611"/>
    <w:rsid w:val="006963C3"/>
    <w:rsid w:val="007044A5"/>
    <w:rsid w:val="00710DE1"/>
    <w:rsid w:val="00711C4D"/>
    <w:rsid w:val="00727709"/>
    <w:rsid w:val="0075054F"/>
    <w:rsid w:val="00752BA0"/>
    <w:rsid w:val="007537AA"/>
    <w:rsid w:val="00755630"/>
    <w:rsid w:val="00764B10"/>
    <w:rsid w:val="007771F6"/>
    <w:rsid w:val="00780DBC"/>
    <w:rsid w:val="00793777"/>
    <w:rsid w:val="00793A9D"/>
    <w:rsid w:val="007970DE"/>
    <w:rsid w:val="007B60F8"/>
    <w:rsid w:val="007D2AD1"/>
    <w:rsid w:val="007E6BF2"/>
    <w:rsid w:val="007F3CFB"/>
    <w:rsid w:val="008359D8"/>
    <w:rsid w:val="008625C6"/>
    <w:rsid w:val="00892C66"/>
    <w:rsid w:val="008A11C5"/>
    <w:rsid w:val="008A4968"/>
    <w:rsid w:val="008A6FB0"/>
    <w:rsid w:val="00900D18"/>
    <w:rsid w:val="00922BA1"/>
    <w:rsid w:val="00986AEA"/>
    <w:rsid w:val="00993B83"/>
    <w:rsid w:val="009B28F5"/>
    <w:rsid w:val="009C4AB6"/>
    <w:rsid w:val="009E2E8C"/>
    <w:rsid w:val="00A06EFC"/>
    <w:rsid w:val="00A15A6B"/>
    <w:rsid w:val="00A16C0D"/>
    <w:rsid w:val="00A41865"/>
    <w:rsid w:val="00A62179"/>
    <w:rsid w:val="00A67895"/>
    <w:rsid w:val="00AA66A1"/>
    <w:rsid w:val="00AC293E"/>
    <w:rsid w:val="00B119A4"/>
    <w:rsid w:val="00B369D3"/>
    <w:rsid w:val="00B4113B"/>
    <w:rsid w:val="00B74D9A"/>
    <w:rsid w:val="00B77C9C"/>
    <w:rsid w:val="00B81713"/>
    <w:rsid w:val="00BB2646"/>
    <w:rsid w:val="00BB5463"/>
    <w:rsid w:val="00BE3F59"/>
    <w:rsid w:val="00C00EFF"/>
    <w:rsid w:val="00C01C1B"/>
    <w:rsid w:val="00C33AA4"/>
    <w:rsid w:val="00C34E30"/>
    <w:rsid w:val="00C37475"/>
    <w:rsid w:val="00C4365F"/>
    <w:rsid w:val="00C80646"/>
    <w:rsid w:val="00CC0133"/>
    <w:rsid w:val="00CC5C40"/>
    <w:rsid w:val="00CD2B84"/>
    <w:rsid w:val="00CD573D"/>
    <w:rsid w:val="00D027BA"/>
    <w:rsid w:val="00D050E5"/>
    <w:rsid w:val="00D9296C"/>
    <w:rsid w:val="00D94E62"/>
    <w:rsid w:val="00D96EF9"/>
    <w:rsid w:val="00DA2CB2"/>
    <w:rsid w:val="00DB08E5"/>
    <w:rsid w:val="00DC6061"/>
    <w:rsid w:val="00DF6BFB"/>
    <w:rsid w:val="00E135AC"/>
    <w:rsid w:val="00E34034"/>
    <w:rsid w:val="00E511A7"/>
    <w:rsid w:val="00E70880"/>
    <w:rsid w:val="00E7098C"/>
    <w:rsid w:val="00E8489B"/>
    <w:rsid w:val="00EA237F"/>
    <w:rsid w:val="00EB299B"/>
    <w:rsid w:val="00EB5492"/>
    <w:rsid w:val="00EB7DDA"/>
    <w:rsid w:val="00ED3332"/>
    <w:rsid w:val="00ED71D5"/>
    <w:rsid w:val="00EE08A4"/>
    <w:rsid w:val="00EF0CAB"/>
    <w:rsid w:val="00F010B1"/>
    <w:rsid w:val="00F054C0"/>
    <w:rsid w:val="00F15367"/>
    <w:rsid w:val="00F2750B"/>
    <w:rsid w:val="00F27B7D"/>
    <w:rsid w:val="00F53D19"/>
    <w:rsid w:val="00F653B6"/>
    <w:rsid w:val="00F76706"/>
    <w:rsid w:val="00F77EB5"/>
    <w:rsid w:val="00F85389"/>
    <w:rsid w:val="00F86797"/>
    <w:rsid w:val="00F97B36"/>
    <w:rsid w:val="00FA6DAB"/>
    <w:rsid w:val="00FA6E6E"/>
    <w:rsid w:val="00FB01C0"/>
    <w:rsid w:val="00FB4E13"/>
    <w:rsid w:val="00FB5FDD"/>
    <w:rsid w:val="00FD0F0A"/>
    <w:rsid w:val="00FE20FE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E70440"/>
  <w14:defaultImageDpi w14:val="32767"/>
  <w15:docId w15:val="{6702713B-0BAE-447C-A7B6-4B7C168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ion Pro" w:eastAsiaTheme="minorHAnsi" w:hAnsi="Minion Pro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82362"/>
  </w:style>
  <w:style w:type="paragraph" w:styleId="Heading1">
    <w:name w:val="heading 1"/>
    <w:next w:val="Normal"/>
    <w:link w:val="Heading1Char"/>
    <w:uiPriority w:val="9"/>
    <w:qFormat/>
    <w:rsid w:val="00A67895"/>
    <w:pPr>
      <w:keepNext/>
      <w:keepLines/>
      <w:outlineLvl w:val="0"/>
    </w:pPr>
    <w:rPr>
      <w:rFonts w:ascii="Myriad Pro" w:eastAsiaTheme="majorEastAsia" w:hAnsi="Myriad Pro" w:cstheme="majorBidi"/>
      <w:b/>
      <w:color w:val="00633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895"/>
    <w:pPr>
      <w:keepNext/>
      <w:keepLines/>
      <w:outlineLvl w:val="1"/>
    </w:pPr>
    <w:rPr>
      <w:rFonts w:ascii="Myriad Pro" w:eastAsiaTheme="majorEastAsia" w:hAnsi="Myriad Pro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67895"/>
    <w:pPr>
      <w:keepNext/>
      <w:keepLines/>
      <w:outlineLvl w:val="2"/>
    </w:pPr>
    <w:rPr>
      <w:rFonts w:ascii="Myriad Pro" w:eastAsiaTheme="majorEastAsia" w:hAnsi="Myriad Pro" w:cstheme="majorBidi"/>
      <w:i/>
      <w:color w:val="00633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340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A1B9B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A1B9B"/>
    <w:rPr>
      <w:rFonts w:ascii="Myriad Pro" w:hAnsi="Myriad Pro"/>
      <w:color w:val="000000" w:themeColor="text1"/>
      <w:sz w:val="20"/>
    </w:rPr>
  </w:style>
  <w:style w:type="character" w:customStyle="1" w:styleId="UnresolvedMention1">
    <w:name w:val="Unresolved Mention1"/>
    <w:basedOn w:val="DefaultParagraphFont"/>
    <w:uiPriority w:val="99"/>
    <w:rsid w:val="00A06E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62E3"/>
    <w:rPr>
      <w:color w:val="A5A5A5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7895"/>
    <w:rPr>
      <w:rFonts w:ascii="Myriad Pro" w:eastAsiaTheme="majorEastAsia" w:hAnsi="Myriad Pro" w:cstheme="majorBidi"/>
      <w:b/>
      <w:color w:val="00633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895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895"/>
    <w:rPr>
      <w:rFonts w:ascii="Myriad Pro" w:eastAsiaTheme="majorEastAsia" w:hAnsi="Myriad Pro" w:cstheme="majorBidi"/>
      <w:i/>
      <w:color w:val="006335" w:themeColor="text2"/>
    </w:rPr>
  </w:style>
  <w:style w:type="paragraph" w:styleId="Title">
    <w:name w:val="Title"/>
    <w:next w:val="Normal"/>
    <w:link w:val="TitleChar"/>
    <w:uiPriority w:val="10"/>
    <w:qFormat/>
    <w:rsid w:val="00653E8B"/>
    <w:pPr>
      <w:contextualSpacing/>
    </w:pPr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E8B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paragraph" w:customStyle="1" w:styleId="BulletList">
    <w:name w:val="Bullet List"/>
    <w:basedOn w:val="Normal"/>
    <w:qFormat/>
    <w:rsid w:val="00A67895"/>
    <w:pPr>
      <w:numPr>
        <w:numId w:val="11"/>
      </w:numPr>
    </w:pPr>
  </w:style>
  <w:style w:type="character" w:styleId="SubtleEmphasis">
    <w:name w:val="Subtle Emphasis"/>
    <w:basedOn w:val="DefaultParagraphFont"/>
    <w:uiPriority w:val="19"/>
    <w:rsid w:val="006866C5"/>
    <w:rPr>
      <w:rFonts w:ascii="Minion Pro" w:hAnsi="Minion Pro"/>
      <w:b w:val="0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6866C5"/>
    <w:rPr>
      <w:rFonts w:ascii="Myriad Pro" w:hAnsi="Myriad Pro"/>
      <w:i/>
      <w:iCs/>
      <w:color w:val="006335" w:themeColor="text2"/>
      <w:sz w:val="24"/>
    </w:rPr>
  </w:style>
  <w:style w:type="character" w:styleId="IntenseEmphasis">
    <w:name w:val="Intense Emphasis"/>
    <w:basedOn w:val="DefaultParagraphFont"/>
    <w:uiPriority w:val="21"/>
    <w:rsid w:val="006866C5"/>
    <w:rPr>
      <w:rFonts w:ascii="Myriad Pro" w:hAnsi="Myriad Pro"/>
      <w:b/>
      <w:i/>
      <w:iCs/>
      <w:color w:val="006536"/>
      <w:sz w:val="24"/>
    </w:rPr>
  </w:style>
  <w:style w:type="character" w:styleId="Strong">
    <w:name w:val="Strong"/>
    <w:basedOn w:val="DefaultParagraphFont"/>
    <w:uiPriority w:val="22"/>
    <w:rsid w:val="006866C5"/>
    <w:rPr>
      <w:rFonts w:ascii="Myriad Pro" w:hAnsi="Myriad Pro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034"/>
    <w:rPr>
      <w:rFonts w:asciiTheme="majorHAnsi" w:eastAsiaTheme="majorEastAsia" w:hAnsiTheme="majorHAnsi" w:cstheme="majorBidi"/>
      <w:i/>
      <w:iCs/>
      <w:color w:val="006536"/>
    </w:rPr>
  </w:style>
  <w:style w:type="paragraph" w:styleId="IntenseQuote">
    <w:name w:val="Intense Quote"/>
    <w:basedOn w:val="Normal"/>
    <w:next w:val="Normal"/>
    <w:link w:val="IntenseQuoteChar"/>
    <w:uiPriority w:val="30"/>
    <w:rsid w:val="00E34034"/>
    <w:pPr>
      <w:pBdr>
        <w:top w:val="single" w:sz="4" w:space="10" w:color="006434" w:themeColor="accent1"/>
        <w:bottom w:val="single" w:sz="4" w:space="10" w:color="006434" w:themeColor="accent1"/>
      </w:pBdr>
      <w:spacing w:before="360" w:after="360"/>
      <w:ind w:left="864" w:right="864"/>
      <w:jc w:val="center"/>
    </w:pPr>
    <w:rPr>
      <w:i/>
      <w:iCs/>
      <w:color w:val="0065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034"/>
    <w:rPr>
      <w:rFonts w:ascii="Myriad Pro" w:hAnsi="Myriad Pro"/>
      <w:i/>
      <w:iCs/>
      <w:color w:val="006536"/>
    </w:rPr>
  </w:style>
  <w:style w:type="character" w:styleId="IntenseReference">
    <w:name w:val="Intense Reference"/>
    <w:basedOn w:val="DefaultParagraphFont"/>
    <w:uiPriority w:val="32"/>
    <w:rsid w:val="00E34034"/>
    <w:rPr>
      <w:b/>
      <w:bCs/>
      <w:smallCaps/>
      <w:color w:val="006536"/>
      <w:spacing w:val="5"/>
    </w:rPr>
  </w:style>
  <w:style w:type="paragraph" w:customStyle="1" w:styleId="TitleCondensed">
    <w:name w:val="Title Condensed"/>
    <w:basedOn w:val="Normal"/>
    <w:rsid w:val="006866C5"/>
    <w:rPr>
      <w:rFonts w:ascii="Myriad Pro Bold Condensed" w:hAnsi="Myriad Pro Bold Condensed"/>
      <w:color w:val="006536"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6866C5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66C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C5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C5"/>
    <w:rPr>
      <w:rFonts w:ascii="Myriad Pro" w:hAnsi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C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C80646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0646"/>
    <w:rPr>
      <w:rFonts w:ascii="Myriad Pro" w:hAnsi="Myriad Pro"/>
      <w:color w:val="000000" w:themeColor="text1"/>
      <w:sz w:val="20"/>
    </w:rPr>
  </w:style>
  <w:style w:type="character" w:styleId="Hyperlink">
    <w:name w:val="Hyperlink"/>
    <w:unhideWhenUsed/>
    <w:qFormat/>
    <w:rsid w:val="00382362"/>
    <w:rPr>
      <w:rFonts w:ascii="Minion Pro" w:hAnsi="Minion Pro"/>
      <w:b w:val="0"/>
      <w:i w:val="0"/>
      <w:color w:val="0070C0"/>
      <w:sz w:val="24"/>
      <w:u w:val="single"/>
    </w:rPr>
  </w:style>
  <w:style w:type="paragraph" w:styleId="NoSpacing">
    <w:name w:val="No Spacing"/>
    <w:uiPriority w:val="1"/>
    <w:qFormat/>
    <w:rsid w:val="00466F29"/>
  </w:style>
  <w:style w:type="table" w:customStyle="1" w:styleId="TableGrid">
    <w:name w:val="TableGrid"/>
    <w:rsid w:val="00D027BA"/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82362"/>
  </w:style>
  <w:style w:type="paragraph" w:styleId="ListParagraph">
    <w:name w:val="List Paragraph"/>
    <w:aliases w:val="Bullets"/>
    <w:basedOn w:val="Normal"/>
    <w:uiPriority w:val="34"/>
    <w:qFormat/>
    <w:rsid w:val="002B3BD7"/>
    <w:pPr>
      <w:numPr>
        <w:numId w:val="13"/>
      </w:numPr>
      <w:ind w:left="1080" w:firstLine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6F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6F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rsid w:val="008A6F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0D3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C6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C6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nelly\Documents\Custom%20Office%20Templates\ASSP%20Portrait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DA417BA35E44028F489C729DD5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A23B-F273-42C7-987F-A1552259D717}"/>
      </w:docPartPr>
      <w:docPartBody>
        <w:p w:rsidR="00EC7162" w:rsidRDefault="0093522A" w:rsidP="0093522A">
          <w:pPr>
            <w:pStyle w:val="D1DA417BA35E44028F489C729DD50BCE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9150AA7FDC574937AEB2049D0EAE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1AC2-69E1-4CAE-99AF-3094B31AB1B3}"/>
      </w:docPartPr>
      <w:docPartBody>
        <w:p w:rsidR="00EC7162" w:rsidRDefault="0093522A" w:rsidP="0093522A">
          <w:pPr>
            <w:pStyle w:val="9150AA7FDC574937AEB2049D0EAE0A22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A19347613404EEDBD5A9BA9AE98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169-61A2-4AF6-9AC8-86915C8B320E}"/>
      </w:docPartPr>
      <w:docPartBody>
        <w:p w:rsidR="00EC7162" w:rsidRDefault="0093522A" w:rsidP="0093522A">
          <w:pPr>
            <w:pStyle w:val="CA19347613404EEDBD5A9BA9AE987C5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A01D53B20F343318C70CD883BAD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54F2-397F-46C8-9F3E-61BA1CB80FE2}"/>
      </w:docPartPr>
      <w:docPartBody>
        <w:p w:rsidR="00EC7162" w:rsidRDefault="0093522A" w:rsidP="0093522A">
          <w:pPr>
            <w:pStyle w:val="9A01D53B20F343318C70CD883BAD3AB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8798E899B1D4592959474FD2F75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0C28-9D68-4714-B462-B7DD44270FDE}"/>
      </w:docPartPr>
      <w:docPartBody>
        <w:p w:rsidR="00EC7162" w:rsidRDefault="0093522A" w:rsidP="0093522A">
          <w:pPr>
            <w:pStyle w:val="28798E899B1D4592959474FD2F75CC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02759A391B242788CA185D0896A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1BEA-264A-483D-BE47-6DFF358798D2}"/>
      </w:docPartPr>
      <w:docPartBody>
        <w:p w:rsidR="00EC7162" w:rsidRDefault="0093522A" w:rsidP="0093522A">
          <w:pPr>
            <w:pStyle w:val="E02759A391B242788CA185D0896AAB3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39DCB50A544438A9D158923D088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1DCB-28A1-40F8-90EE-049F84782487}"/>
      </w:docPartPr>
      <w:docPartBody>
        <w:p w:rsidR="00EC7162" w:rsidRDefault="0093522A" w:rsidP="0093522A">
          <w:pPr>
            <w:pStyle w:val="A39DCB50A544438A9D158923D088205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8EE49831E0646C0A042C462088A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6201-C460-4791-A37D-A23171759D48}"/>
      </w:docPartPr>
      <w:docPartBody>
        <w:p w:rsidR="00EC7162" w:rsidRDefault="0093522A" w:rsidP="0093522A">
          <w:pPr>
            <w:pStyle w:val="C8EE49831E0646C0A042C462088AE9DC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E116D523101C4D53B7B07D87595C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D1A4-7944-4176-9AFD-9284928E2837}"/>
      </w:docPartPr>
      <w:docPartBody>
        <w:p w:rsidR="00EC7162" w:rsidRDefault="0093522A" w:rsidP="0093522A">
          <w:pPr>
            <w:pStyle w:val="E116D523101C4D53B7B07D87595C183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28F49A12B454EDD856652A3972E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C507-C6EE-4B51-B7C2-158C07FF162D}"/>
      </w:docPartPr>
      <w:docPartBody>
        <w:p w:rsidR="00EC7162" w:rsidRDefault="0093522A" w:rsidP="0093522A">
          <w:pPr>
            <w:pStyle w:val="A28F49A12B454EDD856652A3972E71BA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850BB21E98450D847ED386F16A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BFCA-883B-4004-950D-720C4CF4CD55}"/>
      </w:docPartPr>
      <w:docPartBody>
        <w:p w:rsidR="00EC7162" w:rsidRDefault="0093522A" w:rsidP="0093522A">
          <w:pPr>
            <w:pStyle w:val="74850BB21E98450D847ED386F16A1BA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58E3C04C57949049AC6197E4382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A4D-68C2-47F5-BB08-70D461312C9D}"/>
      </w:docPartPr>
      <w:docPartBody>
        <w:p w:rsidR="00EC7162" w:rsidRDefault="0093522A" w:rsidP="0093522A">
          <w:pPr>
            <w:pStyle w:val="C58E3C04C57949049AC6197E43820D7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4E9661F88DC74100A62F6AC4E3FC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7C97-CD91-4D37-ADBA-133064DC7C46}"/>
      </w:docPartPr>
      <w:docPartBody>
        <w:p w:rsidR="00EC7162" w:rsidRDefault="0093522A" w:rsidP="0093522A">
          <w:pPr>
            <w:pStyle w:val="4E9661F88DC74100A62F6AC4E3FCE747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2A"/>
    <w:rsid w:val="000E57C0"/>
    <w:rsid w:val="00217179"/>
    <w:rsid w:val="004A0B0F"/>
    <w:rsid w:val="004F44E4"/>
    <w:rsid w:val="005A5B2E"/>
    <w:rsid w:val="006F62C9"/>
    <w:rsid w:val="008B469C"/>
    <w:rsid w:val="0093522A"/>
    <w:rsid w:val="00C127CA"/>
    <w:rsid w:val="00E95E66"/>
    <w:rsid w:val="00EA44DA"/>
    <w:rsid w:val="00E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22A"/>
    <w:rPr>
      <w:color w:val="808080"/>
    </w:rPr>
  </w:style>
  <w:style w:type="paragraph" w:customStyle="1" w:styleId="D1DA417BA35E44028F489C729DD50BCE">
    <w:name w:val="D1DA417BA35E44028F489C729DD50BCE"/>
    <w:rsid w:val="0093522A"/>
  </w:style>
  <w:style w:type="paragraph" w:customStyle="1" w:styleId="9150AA7FDC574937AEB2049D0EAE0A22">
    <w:name w:val="9150AA7FDC574937AEB2049D0EAE0A22"/>
    <w:rsid w:val="0093522A"/>
  </w:style>
  <w:style w:type="paragraph" w:customStyle="1" w:styleId="CC180CF9977A479F9643E87E71876132">
    <w:name w:val="CC180CF9977A479F9643E87E71876132"/>
    <w:rsid w:val="0093522A"/>
  </w:style>
  <w:style w:type="paragraph" w:customStyle="1" w:styleId="CA19347613404EEDBD5A9BA9AE987C59">
    <w:name w:val="CA19347613404EEDBD5A9BA9AE987C59"/>
    <w:rsid w:val="0093522A"/>
  </w:style>
  <w:style w:type="paragraph" w:customStyle="1" w:styleId="9A01D53B20F343318C70CD883BAD3AB3">
    <w:name w:val="9A01D53B20F343318C70CD883BAD3AB3"/>
    <w:rsid w:val="0093522A"/>
  </w:style>
  <w:style w:type="paragraph" w:customStyle="1" w:styleId="28798E899B1D4592959474FD2F75CC1E">
    <w:name w:val="28798E899B1D4592959474FD2F75CC1E"/>
    <w:rsid w:val="0093522A"/>
  </w:style>
  <w:style w:type="paragraph" w:customStyle="1" w:styleId="E02759A391B242788CA185D0896AAB37">
    <w:name w:val="E02759A391B242788CA185D0896AAB37"/>
    <w:rsid w:val="0093522A"/>
  </w:style>
  <w:style w:type="paragraph" w:customStyle="1" w:styleId="A39DCB50A544438A9D158923D0882056">
    <w:name w:val="A39DCB50A544438A9D158923D0882056"/>
    <w:rsid w:val="0093522A"/>
  </w:style>
  <w:style w:type="paragraph" w:customStyle="1" w:styleId="C8EE49831E0646C0A042C462088AE9DC">
    <w:name w:val="C8EE49831E0646C0A042C462088AE9DC"/>
    <w:rsid w:val="0093522A"/>
  </w:style>
  <w:style w:type="paragraph" w:customStyle="1" w:styleId="E116D523101C4D53B7B07D87595C1835">
    <w:name w:val="E116D523101C4D53B7B07D87595C1835"/>
    <w:rsid w:val="0093522A"/>
  </w:style>
  <w:style w:type="paragraph" w:customStyle="1" w:styleId="3770D040C87040639CDDCAAB4508DA0F">
    <w:name w:val="3770D040C87040639CDDCAAB4508DA0F"/>
    <w:rsid w:val="0093522A"/>
  </w:style>
  <w:style w:type="paragraph" w:customStyle="1" w:styleId="EB04AB2E3F854CC8BF7787C91FFCFF13">
    <w:name w:val="EB04AB2E3F854CC8BF7787C91FFCFF13"/>
    <w:rsid w:val="0093522A"/>
  </w:style>
  <w:style w:type="paragraph" w:customStyle="1" w:styleId="A28F49A12B454EDD856652A3972E71BA">
    <w:name w:val="A28F49A12B454EDD856652A3972E71BA"/>
    <w:rsid w:val="0093522A"/>
  </w:style>
  <w:style w:type="paragraph" w:customStyle="1" w:styleId="74850BB21E98450D847ED386F16A1BA7">
    <w:name w:val="74850BB21E98450D847ED386F16A1BA7"/>
    <w:rsid w:val="0093522A"/>
  </w:style>
  <w:style w:type="paragraph" w:customStyle="1" w:styleId="C58E3C04C57949049AC6197E43820D78">
    <w:name w:val="C58E3C04C57949049AC6197E43820D78"/>
    <w:rsid w:val="0093522A"/>
  </w:style>
  <w:style w:type="paragraph" w:customStyle="1" w:styleId="4E9661F88DC74100A62F6AC4E3FCE747">
    <w:name w:val="4E9661F88DC74100A62F6AC4E3FCE747"/>
    <w:rsid w:val="0093522A"/>
  </w:style>
  <w:style w:type="paragraph" w:customStyle="1" w:styleId="17947DC2146E48BB86071DE78970188F">
    <w:name w:val="17947DC2146E48BB86071DE78970188F"/>
    <w:rsid w:val="00935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P 1">
      <a:dk1>
        <a:srgbClr val="000000"/>
      </a:dk1>
      <a:lt1>
        <a:srgbClr val="FFFFFF"/>
      </a:lt1>
      <a:dk2>
        <a:srgbClr val="006335"/>
      </a:dk2>
      <a:lt2>
        <a:srgbClr val="EBEBEB"/>
      </a:lt2>
      <a:accent1>
        <a:srgbClr val="006434"/>
      </a:accent1>
      <a:accent2>
        <a:srgbClr val="FFCB05"/>
      </a:accent2>
      <a:accent3>
        <a:srgbClr val="7E7F83"/>
      </a:accent3>
      <a:accent4>
        <a:srgbClr val="3FA399"/>
      </a:accent4>
      <a:accent5>
        <a:srgbClr val="0071B9"/>
      </a:accent5>
      <a:accent6>
        <a:srgbClr val="694573"/>
      </a:accent6>
      <a:hlink>
        <a:srgbClr val="0071B9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B5AF4A-26F9-4F74-A961-2301205A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ASSP Portrait Update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McNelly</dc:creator>
  <cp:keywords/>
  <dc:description/>
  <cp:lastModifiedBy>Joe Weiss</cp:lastModifiedBy>
  <cp:revision>3</cp:revision>
  <cp:lastPrinted>2018-06-14T20:16:00Z</cp:lastPrinted>
  <dcterms:created xsi:type="dcterms:W3CDTF">2020-01-17T14:12:00Z</dcterms:created>
  <dcterms:modified xsi:type="dcterms:W3CDTF">2020-01-17T14:12:00Z</dcterms:modified>
</cp:coreProperties>
</file>